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0" w:rsidRDefault="00095970" w:rsidP="00457BE4">
      <w:pPr>
        <w:jc w:val="center"/>
        <w:rPr>
          <w:b/>
          <w:sz w:val="36"/>
        </w:rPr>
      </w:pPr>
    </w:p>
    <w:p w:rsidR="00457BE4" w:rsidRPr="00457BE4" w:rsidRDefault="00457BE4" w:rsidP="00457BE4">
      <w:pPr>
        <w:jc w:val="center"/>
        <w:rPr>
          <w:b/>
          <w:sz w:val="36"/>
        </w:rPr>
      </w:pPr>
      <w:r>
        <w:rPr>
          <w:b/>
          <w:sz w:val="36"/>
        </w:rPr>
        <w:t>COLD CANAPES</w:t>
      </w:r>
    </w:p>
    <w:p w:rsidR="00457BE4" w:rsidRDefault="00457BE4" w:rsidP="00457BE4">
      <w:pPr>
        <w:jc w:val="center"/>
        <w:rPr>
          <w:b/>
          <w:sz w:val="28"/>
          <w:u w:val="single"/>
        </w:rPr>
      </w:pPr>
    </w:p>
    <w:p w:rsidR="00457BE4" w:rsidRPr="000264C7" w:rsidRDefault="00457BE4" w:rsidP="00095970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Melon &amp; Parma ham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Devilled egg &amp; crispy Parma ham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Thai yellow coconut prawn &amp; jalapeno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Smoked salmon, cream cheese &amp; chive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Smoked mackerel &amp; horseradish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Jersey beef &amp; Dijon</w:t>
      </w:r>
    </w:p>
    <w:p w:rsidR="00457BE4" w:rsidRPr="000264C7" w:rsidRDefault="00457BE4" w:rsidP="00457BE4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Mature cheddar &amp; quince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 xml:space="preserve">Steak &amp; béarnaise profiteroles 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Beef &amp; horseradish Choux buns</w:t>
      </w:r>
    </w:p>
    <w:p w:rsidR="008E696E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 xml:space="preserve">Smoked salmon swirls </w:t>
      </w:r>
    </w:p>
    <w:p w:rsidR="000264C7" w:rsidRPr="000264C7" w:rsidRDefault="000264C7" w:rsidP="008E696E">
      <w:pPr>
        <w:jc w:val="center"/>
        <w:rPr>
          <w:sz w:val="26"/>
          <w:szCs w:val="26"/>
        </w:rPr>
      </w:pPr>
      <w:r>
        <w:rPr>
          <w:sz w:val="26"/>
          <w:szCs w:val="26"/>
        </w:rPr>
        <w:t>Pear, camembert &amp; prosciutto wraps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 xml:space="preserve">Smoky </w:t>
      </w:r>
      <w:proofErr w:type="spellStart"/>
      <w:r w:rsidRPr="000264C7">
        <w:rPr>
          <w:sz w:val="26"/>
          <w:szCs w:val="26"/>
        </w:rPr>
        <w:t>babaganoush</w:t>
      </w:r>
      <w:proofErr w:type="spellEnd"/>
      <w:r w:rsidRPr="000264C7">
        <w:rPr>
          <w:sz w:val="26"/>
          <w:szCs w:val="26"/>
        </w:rPr>
        <w:t xml:space="preserve"> &amp; roast tomato (v)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Sun-blushed tomato &amp; roast garlic (v)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Tomato, mozzarella &amp; basil (v)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>Stilton &amp; grape bite (v)</w:t>
      </w:r>
    </w:p>
    <w:p w:rsidR="008E696E" w:rsidRPr="000264C7" w:rsidRDefault="008E696E" w:rsidP="008E696E">
      <w:pPr>
        <w:jc w:val="center"/>
        <w:rPr>
          <w:sz w:val="26"/>
          <w:szCs w:val="26"/>
        </w:rPr>
      </w:pPr>
      <w:r w:rsidRPr="000264C7">
        <w:rPr>
          <w:sz w:val="26"/>
          <w:szCs w:val="26"/>
        </w:rPr>
        <w:t xml:space="preserve">Egg &amp; cress on rye (v) </w:t>
      </w:r>
    </w:p>
    <w:p w:rsidR="00095970" w:rsidRDefault="002D77CA" w:rsidP="00095970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Beetroot &amp; goats cheese cups</w:t>
      </w:r>
      <w:r w:rsidR="00095970">
        <w:rPr>
          <w:sz w:val="26"/>
          <w:szCs w:val="26"/>
        </w:rPr>
        <w:t xml:space="preserve"> (v)</w:t>
      </w:r>
    </w:p>
    <w:p w:rsidR="00883CBB" w:rsidRDefault="00883CBB" w:rsidP="00457BE4">
      <w:pPr>
        <w:jc w:val="center"/>
        <w:rPr>
          <w:sz w:val="26"/>
          <w:szCs w:val="26"/>
        </w:rPr>
      </w:pPr>
      <w:bookmarkStart w:id="0" w:name="_GoBack"/>
      <w:bookmarkEnd w:id="0"/>
    </w:p>
    <w:p w:rsidR="00883CBB" w:rsidRDefault="00883CBB" w:rsidP="00457B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£1.30 each</w:t>
      </w:r>
    </w:p>
    <w:p w:rsidR="008E696E" w:rsidRPr="000264C7" w:rsidRDefault="008E696E" w:rsidP="00457BE4">
      <w:pPr>
        <w:jc w:val="center"/>
        <w:rPr>
          <w:sz w:val="26"/>
          <w:szCs w:val="26"/>
        </w:rPr>
      </w:pPr>
    </w:p>
    <w:p w:rsidR="00457BE4" w:rsidRPr="00C53D7B" w:rsidRDefault="00457BE4" w:rsidP="00C53D7B">
      <w:pPr>
        <w:jc w:val="center"/>
        <w:rPr>
          <w:sz w:val="26"/>
          <w:szCs w:val="26"/>
        </w:rPr>
      </w:pPr>
    </w:p>
    <w:sectPr w:rsidR="00457BE4" w:rsidRPr="00C5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2E63"/>
    <w:multiLevelType w:val="hybridMultilevel"/>
    <w:tmpl w:val="D28A737C"/>
    <w:lvl w:ilvl="0" w:tplc="455AE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4"/>
    <w:rsid w:val="000264C7"/>
    <w:rsid w:val="00095970"/>
    <w:rsid w:val="002D77CA"/>
    <w:rsid w:val="00457BE4"/>
    <w:rsid w:val="00883CBB"/>
    <w:rsid w:val="008E696E"/>
    <w:rsid w:val="00C53D7B"/>
    <w:rsid w:val="00D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BF08-9CA6-44A0-B0F8-CF54151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2EBC2B66.dotm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Wilczynski</dc:creator>
  <cp:keywords/>
  <dc:description/>
  <cp:lastModifiedBy>Nathan Wilczynski</cp:lastModifiedBy>
  <cp:revision>7</cp:revision>
  <dcterms:created xsi:type="dcterms:W3CDTF">2018-09-14T12:27:00Z</dcterms:created>
  <dcterms:modified xsi:type="dcterms:W3CDTF">2018-09-20T12:12:00Z</dcterms:modified>
</cp:coreProperties>
</file>