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32" w:rsidRDefault="00573932" w:rsidP="00457BE4">
      <w:pPr>
        <w:jc w:val="center"/>
        <w:rPr>
          <w:b/>
          <w:sz w:val="36"/>
        </w:rPr>
      </w:pPr>
    </w:p>
    <w:p w:rsidR="00457BE4" w:rsidRPr="00457BE4" w:rsidRDefault="00634FD8" w:rsidP="006742B8">
      <w:pPr>
        <w:jc w:val="center"/>
        <w:rPr>
          <w:b/>
          <w:sz w:val="36"/>
        </w:rPr>
      </w:pPr>
      <w:r>
        <w:rPr>
          <w:b/>
          <w:sz w:val="36"/>
        </w:rPr>
        <w:t>HOT</w:t>
      </w:r>
      <w:r w:rsidR="00457BE4">
        <w:rPr>
          <w:b/>
          <w:sz w:val="36"/>
        </w:rPr>
        <w:t xml:space="preserve"> </w:t>
      </w:r>
      <w:r w:rsidR="0040603C">
        <w:rPr>
          <w:b/>
          <w:sz w:val="36"/>
        </w:rPr>
        <w:t>CANAPES</w:t>
      </w:r>
    </w:p>
    <w:p w:rsidR="00457BE4" w:rsidRDefault="00457BE4" w:rsidP="006742B8">
      <w:pPr>
        <w:jc w:val="center"/>
        <w:rPr>
          <w:b/>
          <w:sz w:val="28"/>
          <w:u w:val="single"/>
        </w:rPr>
      </w:pPr>
    </w:p>
    <w:p w:rsidR="00457BE4" w:rsidRPr="00573932" w:rsidRDefault="00634FD8" w:rsidP="00457BE4">
      <w:pPr>
        <w:jc w:val="center"/>
        <w:rPr>
          <w:sz w:val="32"/>
        </w:rPr>
      </w:pPr>
      <w:r w:rsidRPr="00573932">
        <w:rPr>
          <w:sz w:val="32"/>
        </w:rPr>
        <w:t>Thai chicken skewer</w:t>
      </w:r>
    </w:p>
    <w:p w:rsidR="00E438B3" w:rsidRPr="00573932" w:rsidRDefault="00634FD8" w:rsidP="00634FD8">
      <w:pPr>
        <w:jc w:val="center"/>
        <w:rPr>
          <w:sz w:val="32"/>
        </w:rPr>
      </w:pPr>
      <w:r w:rsidRPr="00573932">
        <w:rPr>
          <w:sz w:val="32"/>
        </w:rPr>
        <w:t>Satay chicken skewer</w:t>
      </w:r>
    </w:p>
    <w:p w:rsidR="00E438B3" w:rsidRPr="00573932" w:rsidRDefault="00E438B3" w:rsidP="00634FD8">
      <w:pPr>
        <w:jc w:val="center"/>
        <w:rPr>
          <w:sz w:val="32"/>
        </w:rPr>
      </w:pPr>
      <w:r w:rsidRPr="00573932">
        <w:rPr>
          <w:sz w:val="32"/>
        </w:rPr>
        <w:t>Mango chicken skewers with basil</w:t>
      </w:r>
    </w:p>
    <w:p w:rsidR="00634FD8" w:rsidRPr="00573932" w:rsidRDefault="00634FD8" w:rsidP="00634FD8">
      <w:pPr>
        <w:jc w:val="center"/>
        <w:rPr>
          <w:sz w:val="32"/>
        </w:rPr>
      </w:pPr>
      <w:r w:rsidRPr="00573932">
        <w:rPr>
          <w:sz w:val="32"/>
        </w:rPr>
        <w:t xml:space="preserve"> BBQ beef skewer</w:t>
      </w:r>
    </w:p>
    <w:p w:rsidR="00634FD8" w:rsidRPr="00573932" w:rsidRDefault="00573932" w:rsidP="00457BE4">
      <w:pPr>
        <w:jc w:val="center"/>
        <w:rPr>
          <w:sz w:val="32"/>
        </w:rPr>
      </w:pPr>
      <w:r>
        <w:rPr>
          <w:sz w:val="32"/>
        </w:rPr>
        <w:t xml:space="preserve">Spicy </w:t>
      </w:r>
      <w:r w:rsidR="00634FD8" w:rsidRPr="00573932">
        <w:rPr>
          <w:sz w:val="32"/>
        </w:rPr>
        <w:t xml:space="preserve">Lamb </w:t>
      </w:r>
      <w:proofErr w:type="spellStart"/>
      <w:r w:rsidR="00634FD8" w:rsidRPr="00573932">
        <w:rPr>
          <w:sz w:val="32"/>
        </w:rPr>
        <w:t>kofta</w:t>
      </w:r>
      <w:proofErr w:type="spellEnd"/>
    </w:p>
    <w:p w:rsidR="00634FD8" w:rsidRPr="00573932" w:rsidRDefault="00634FD8" w:rsidP="00457BE4">
      <w:pPr>
        <w:jc w:val="center"/>
        <w:rPr>
          <w:sz w:val="32"/>
        </w:rPr>
      </w:pPr>
      <w:r w:rsidRPr="00573932">
        <w:rPr>
          <w:sz w:val="32"/>
        </w:rPr>
        <w:t>Baby chorizo</w:t>
      </w:r>
      <w:r w:rsidR="00573932">
        <w:rPr>
          <w:sz w:val="32"/>
        </w:rPr>
        <w:t xml:space="preserve"> (everyone’s favourite!)</w:t>
      </w:r>
    </w:p>
    <w:p w:rsidR="00634FD8" w:rsidRPr="00573932" w:rsidRDefault="00573932" w:rsidP="00457BE4">
      <w:pPr>
        <w:jc w:val="center"/>
        <w:rPr>
          <w:sz w:val="32"/>
        </w:rPr>
      </w:pPr>
      <w:r>
        <w:rPr>
          <w:sz w:val="32"/>
        </w:rPr>
        <w:t>Homemade f</w:t>
      </w:r>
      <w:r w:rsidR="00634FD8" w:rsidRPr="00573932">
        <w:rPr>
          <w:sz w:val="32"/>
        </w:rPr>
        <w:t>ish cakes</w:t>
      </w:r>
    </w:p>
    <w:p w:rsidR="00E438B3" w:rsidRPr="00573932" w:rsidRDefault="00E438B3" w:rsidP="00457BE4">
      <w:pPr>
        <w:jc w:val="center"/>
        <w:rPr>
          <w:sz w:val="32"/>
        </w:rPr>
      </w:pPr>
      <w:r w:rsidRPr="00573932">
        <w:rPr>
          <w:sz w:val="32"/>
        </w:rPr>
        <w:t>Sticky pigs in blankets</w:t>
      </w:r>
    </w:p>
    <w:p w:rsidR="00020855" w:rsidRPr="00573932" w:rsidRDefault="00020855" w:rsidP="00457BE4">
      <w:pPr>
        <w:jc w:val="center"/>
        <w:rPr>
          <w:sz w:val="32"/>
        </w:rPr>
      </w:pPr>
      <w:r w:rsidRPr="00573932">
        <w:rPr>
          <w:sz w:val="32"/>
        </w:rPr>
        <w:t>Tuna croquettes</w:t>
      </w:r>
    </w:p>
    <w:p w:rsidR="00020855" w:rsidRPr="00573932" w:rsidRDefault="00020855" w:rsidP="00457BE4">
      <w:pPr>
        <w:jc w:val="center"/>
        <w:rPr>
          <w:sz w:val="32"/>
        </w:rPr>
      </w:pPr>
      <w:r w:rsidRPr="00573932">
        <w:rPr>
          <w:sz w:val="32"/>
        </w:rPr>
        <w:t>Ham &amp; blue cheese croquettes</w:t>
      </w:r>
    </w:p>
    <w:p w:rsidR="00634FD8" w:rsidRPr="00573932" w:rsidRDefault="00634FD8" w:rsidP="00457BE4">
      <w:pPr>
        <w:jc w:val="center"/>
        <w:rPr>
          <w:sz w:val="32"/>
        </w:rPr>
      </w:pPr>
      <w:r w:rsidRPr="00573932">
        <w:rPr>
          <w:sz w:val="32"/>
        </w:rPr>
        <w:t>Vegetable samosa (v)</w:t>
      </w:r>
    </w:p>
    <w:p w:rsidR="00634FD8" w:rsidRPr="00573932" w:rsidRDefault="00634FD8" w:rsidP="00457BE4">
      <w:pPr>
        <w:jc w:val="center"/>
        <w:rPr>
          <w:sz w:val="32"/>
        </w:rPr>
      </w:pPr>
      <w:proofErr w:type="spellStart"/>
      <w:r w:rsidRPr="00573932">
        <w:rPr>
          <w:sz w:val="32"/>
        </w:rPr>
        <w:t>Arancini</w:t>
      </w:r>
      <w:proofErr w:type="spellEnd"/>
      <w:r w:rsidRPr="00573932">
        <w:rPr>
          <w:sz w:val="32"/>
        </w:rPr>
        <w:t xml:space="preserve"> balls with various fillings (v)</w:t>
      </w:r>
    </w:p>
    <w:p w:rsidR="00634FD8" w:rsidRPr="00573932" w:rsidRDefault="00634FD8" w:rsidP="00457BE4">
      <w:pPr>
        <w:jc w:val="center"/>
        <w:rPr>
          <w:sz w:val="32"/>
        </w:rPr>
      </w:pPr>
      <w:r w:rsidRPr="00573932">
        <w:rPr>
          <w:sz w:val="32"/>
        </w:rPr>
        <w:t>Cajun spiced haloumi (v)</w:t>
      </w:r>
      <w:bookmarkStart w:id="0" w:name="_GoBack"/>
      <w:bookmarkEnd w:id="0"/>
    </w:p>
    <w:p w:rsidR="00634FD8" w:rsidRDefault="00634FD8" w:rsidP="00457BE4">
      <w:pPr>
        <w:jc w:val="center"/>
        <w:rPr>
          <w:sz w:val="32"/>
        </w:rPr>
      </w:pPr>
      <w:r w:rsidRPr="00573932">
        <w:rPr>
          <w:sz w:val="32"/>
        </w:rPr>
        <w:t>Vegetable spring rolls (v)</w:t>
      </w:r>
    </w:p>
    <w:p w:rsidR="006742B8" w:rsidRDefault="006742B8" w:rsidP="00457BE4">
      <w:pPr>
        <w:jc w:val="center"/>
        <w:rPr>
          <w:sz w:val="32"/>
        </w:rPr>
      </w:pPr>
    </w:p>
    <w:p w:rsidR="006742B8" w:rsidRDefault="006742B8" w:rsidP="006742B8">
      <w:pPr>
        <w:jc w:val="center"/>
        <w:rPr>
          <w:b/>
          <w:sz w:val="32"/>
        </w:rPr>
      </w:pPr>
      <w:r>
        <w:rPr>
          <w:b/>
          <w:sz w:val="32"/>
        </w:rPr>
        <w:t>£1.95 each</w:t>
      </w:r>
    </w:p>
    <w:p w:rsidR="006742B8" w:rsidRPr="006742B8" w:rsidRDefault="006742B8" w:rsidP="006742B8">
      <w:pPr>
        <w:jc w:val="center"/>
        <w:rPr>
          <w:b/>
          <w:sz w:val="32"/>
        </w:rPr>
      </w:pPr>
    </w:p>
    <w:p w:rsidR="006742B8" w:rsidRPr="006742B8" w:rsidRDefault="006742B8" w:rsidP="00457BE4">
      <w:pPr>
        <w:jc w:val="center"/>
        <w:rPr>
          <w:i/>
          <w:sz w:val="32"/>
        </w:rPr>
      </w:pPr>
      <w:r w:rsidRPr="006742B8">
        <w:rPr>
          <w:i/>
          <w:sz w:val="32"/>
        </w:rPr>
        <w:t>Minimum c</w:t>
      </w:r>
      <w:r w:rsidRPr="006742B8">
        <w:rPr>
          <w:i/>
          <w:sz w:val="32"/>
        </w:rPr>
        <w:t>anapé</w:t>
      </w:r>
      <w:r w:rsidRPr="006742B8">
        <w:rPr>
          <w:i/>
          <w:sz w:val="32"/>
        </w:rPr>
        <w:t xml:space="preserve"> spend £150 as a chef will also be provided </w:t>
      </w:r>
    </w:p>
    <w:p w:rsidR="00634FD8" w:rsidRDefault="00634FD8" w:rsidP="00457BE4">
      <w:pPr>
        <w:jc w:val="center"/>
        <w:rPr>
          <w:sz w:val="28"/>
        </w:rPr>
      </w:pPr>
    </w:p>
    <w:p w:rsidR="00634FD8" w:rsidRDefault="00634FD8" w:rsidP="00457BE4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457BE4" w:rsidRPr="00457BE4" w:rsidRDefault="00457BE4" w:rsidP="006742B8">
      <w:pPr>
        <w:rPr>
          <w:sz w:val="28"/>
        </w:rPr>
      </w:pPr>
    </w:p>
    <w:sectPr w:rsidR="00457BE4" w:rsidRPr="00457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E4"/>
    <w:rsid w:val="00020855"/>
    <w:rsid w:val="0040603C"/>
    <w:rsid w:val="00457BE4"/>
    <w:rsid w:val="00573932"/>
    <w:rsid w:val="00634FD8"/>
    <w:rsid w:val="006742B8"/>
    <w:rsid w:val="00D9716C"/>
    <w:rsid w:val="00E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0BF08-9CA6-44A0-B0F8-CF541510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2EBC2B66.dotm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Wilczynski</dc:creator>
  <cp:keywords/>
  <dc:description/>
  <cp:lastModifiedBy>Nathan Wilczynski</cp:lastModifiedBy>
  <cp:revision>6</cp:revision>
  <dcterms:created xsi:type="dcterms:W3CDTF">2018-09-14T12:33:00Z</dcterms:created>
  <dcterms:modified xsi:type="dcterms:W3CDTF">2018-09-20T12:19:00Z</dcterms:modified>
</cp:coreProperties>
</file>